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732B9" w:rsidRDefault="00961124" w:rsidP="00961124">
      <w:pPr>
        <w:jc w:val="center"/>
        <w:rPr>
          <w:rFonts w:ascii="Arial" w:hAnsi="Arial"/>
          <w:snapToGrid w:val="0"/>
          <w:color w:val="000000"/>
          <w:w w:val="82"/>
          <w:sz w:val="24"/>
          <w:szCs w:val="24"/>
        </w:rPr>
      </w:pPr>
      <w:bookmarkStart w:id="0" w:name="_Hlk103326635"/>
      <w:bookmarkStart w:id="1" w:name="_GoBack"/>
      <w:bookmarkEnd w:id="1"/>
      <w:r w:rsidRPr="00961124">
        <w:rPr>
          <w:rFonts w:ascii="Arial" w:hAnsi="Arial" w:hint="eastAsia"/>
          <w:snapToGrid w:val="0"/>
          <w:color w:val="000000"/>
          <w:w w:val="82"/>
          <w:sz w:val="24"/>
          <w:szCs w:val="24"/>
        </w:rPr>
        <w:t>会津大学教員採用候補者説明書</w:t>
      </w:r>
    </w:p>
    <w:bookmarkEnd w:id="0"/>
    <w:p w:rsidR="00C62F11" w:rsidRPr="00961124" w:rsidRDefault="008732B9" w:rsidP="00961124">
      <w:pPr>
        <w:jc w:val="center"/>
        <w:rPr>
          <w:rFonts w:ascii="Arial" w:hAnsi="Arial" w:hint="eastAsia"/>
          <w:snapToGrid w:val="0"/>
          <w:color w:val="000000"/>
          <w:sz w:val="24"/>
          <w:szCs w:val="24"/>
        </w:rPr>
      </w:pPr>
      <w:r w:rsidRPr="008732B9">
        <w:rPr>
          <w:rFonts w:ascii="Arial" w:hAnsi="Arial"/>
          <w:snapToGrid w:val="0"/>
          <w:color w:val="000000"/>
          <w:w w:val="82"/>
          <w:sz w:val="24"/>
          <w:szCs w:val="24"/>
        </w:rPr>
        <w:t>Explanation of a Candidate for the University of Aizu Faculty Position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977"/>
        <w:gridCol w:w="1275"/>
        <w:gridCol w:w="3261"/>
      </w:tblGrid>
      <w:tr w:rsidR="00AB71AF" w:rsidRPr="00E03063" w:rsidTr="00495AA9">
        <w:trPr>
          <w:trHeight w:val="1679"/>
        </w:trPr>
        <w:tc>
          <w:tcPr>
            <w:tcW w:w="1702" w:type="dxa"/>
          </w:tcPr>
          <w:p w:rsidR="003D0BDB" w:rsidRDefault="003D0BDB" w:rsidP="003D0BDB">
            <w:pPr>
              <w:spacing w:line="480" w:lineRule="exact"/>
              <w:textAlignment w:val="baseline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氏名</w:t>
            </w:r>
          </w:p>
          <w:p w:rsidR="00C62F11" w:rsidRPr="00E03063" w:rsidRDefault="003D0BDB" w:rsidP="003D0BDB">
            <w:pPr>
              <w:spacing w:line="480" w:lineRule="exact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name</w:t>
            </w:r>
          </w:p>
        </w:tc>
        <w:tc>
          <w:tcPr>
            <w:tcW w:w="2977" w:type="dxa"/>
          </w:tcPr>
          <w:p w:rsidR="000203CF" w:rsidRPr="00C23F53" w:rsidRDefault="00D1568F" w:rsidP="00906FB6">
            <w:pPr>
              <w:spacing w:line="480" w:lineRule="exact"/>
              <w:textAlignment w:val="baseline"/>
              <w:rPr>
                <w:color w:val="0070C0"/>
                <w:sz w:val="24"/>
              </w:rPr>
            </w:pPr>
            <w:r w:rsidRPr="00C23F53">
              <w:rPr>
                <w:rFonts w:hint="eastAsia"/>
                <w:color w:val="0070C0"/>
                <w:sz w:val="24"/>
              </w:rPr>
              <w:t>氏名（日英併記）</w:t>
            </w:r>
          </w:p>
          <w:p w:rsidR="00EC6CEB" w:rsidRPr="00E03063" w:rsidRDefault="00EC6CEB" w:rsidP="00906FB6">
            <w:pPr>
              <w:spacing w:line="480" w:lineRule="exact"/>
              <w:textAlignment w:val="baseline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275" w:type="dxa"/>
          </w:tcPr>
          <w:p w:rsidR="000203CF" w:rsidRDefault="00516A73">
            <w:pPr>
              <w:spacing w:line="480" w:lineRule="exact"/>
              <w:jc w:val="center"/>
              <w:textAlignment w:val="baseline"/>
              <w:rPr>
                <w:rFonts w:ascii="Arial" w:hAnsi="Arial"/>
                <w:snapToGrid w:val="0"/>
                <w:color w:val="000000"/>
                <w:w w:val="99"/>
                <w:sz w:val="24"/>
              </w:rPr>
            </w:pPr>
            <w:r w:rsidRPr="00E03063">
              <w:rPr>
                <w:rFonts w:ascii="Arial" w:hAnsi="Arial" w:hint="eastAsia"/>
                <w:snapToGrid w:val="0"/>
                <w:color w:val="000000"/>
                <w:w w:val="99"/>
                <w:sz w:val="24"/>
              </w:rPr>
              <w:t>年齢</w:t>
            </w:r>
            <w:r w:rsidR="00BA2372" w:rsidRPr="00E03063">
              <w:rPr>
                <w:rFonts w:ascii="Arial" w:hAnsi="Arial" w:hint="eastAsia"/>
                <w:snapToGrid w:val="0"/>
                <w:color w:val="000000"/>
                <w:w w:val="99"/>
                <w:sz w:val="24"/>
              </w:rPr>
              <w:t xml:space="preserve"> </w:t>
            </w:r>
          </w:p>
          <w:p w:rsidR="000203CF" w:rsidRPr="002B3F10" w:rsidRDefault="00BA2372" w:rsidP="002B3F10">
            <w:pPr>
              <w:spacing w:line="480" w:lineRule="exact"/>
              <w:jc w:val="center"/>
              <w:textAlignment w:val="baseline"/>
              <w:rPr>
                <w:rFonts w:ascii="Arial" w:hAnsi="Arial" w:hint="eastAsia"/>
                <w:snapToGrid w:val="0"/>
                <w:color w:val="000000"/>
                <w:w w:val="99"/>
                <w:sz w:val="24"/>
              </w:rPr>
            </w:pPr>
            <w:r w:rsidRPr="00E03063">
              <w:rPr>
                <w:rFonts w:ascii="Arial" w:hAnsi="Arial"/>
                <w:snapToGrid w:val="0"/>
                <w:color w:val="000000"/>
                <w:w w:val="99"/>
                <w:sz w:val="24"/>
              </w:rPr>
              <w:t>Age</w:t>
            </w:r>
          </w:p>
        </w:tc>
        <w:tc>
          <w:tcPr>
            <w:tcW w:w="3261" w:type="dxa"/>
          </w:tcPr>
          <w:p w:rsidR="003D0BDB" w:rsidRDefault="00D1568F">
            <w:pPr>
              <w:spacing w:line="480" w:lineRule="exact"/>
              <w:textAlignment w:val="baseline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〇〇</w:t>
            </w:r>
          </w:p>
          <w:p w:rsidR="003D0BDB" w:rsidRPr="00623334" w:rsidRDefault="003D0BDB">
            <w:pPr>
              <w:spacing w:line="480" w:lineRule="exact"/>
              <w:textAlignment w:val="baseline"/>
              <w:rPr>
                <w:rFonts w:hint="eastAsia"/>
                <w:color w:val="0070C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　　　</w:t>
            </w:r>
            <w:r w:rsidR="00D1568F" w:rsidRPr="00C23F53">
              <w:rPr>
                <w:rFonts w:hint="eastAsia"/>
                <w:color w:val="0070C0"/>
                <w:sz w:val="24"/>
              </w:rPr>
              <w:t>（顔写真添付）</w:t>
            </w:r>
          </w:p>
        </w:tc>
      </w:tr>
      <w:tr w:rsidR="003D0BDB" w:rsidRPr="00E03063" w:rsidTr="00D2335C">
        <w:trPr>
          <w:trHeight w:val="970"/>
        </w:trPr>
        <w:tc>
          <w:tcPr>
            <w:tcW w:w="1702" w:type="dxa"/>
          </w:tcPr>
          <w:p w:rsidR="000203CF" w:rsidRDefault="00D1568F" w:rsidP="003D0BDB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現職</w:t>
            </w:r>
          </w:p>
          <w:p w:rsidR="003D0BDB" w:rsidRPr="00E03063" w:rsidRDefault="003D0BDB" w:rsidP="003D0BDB">
            <w:pPr>
              <w:rPr>
                <w:rFonts w:hint="eastAsia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current employment</w:t>
            </w:r>
            <w:r w:rsidRPr="00E03063">
              <w:rPr>
                <w:rFonts w:hint="eastAsia"/>
                <w:color w:val="000000"/>
                <w:sz w:val="24"/>
              </w:rPr>
              <w:t xml:space="preserve"> </w:t>
            </w:r>
          </w:p>
        </w:tc>
        <w:tc>
          <w:tcPr>
            <w:tcW w:w="7513" w:type="dxa"/>
            <w:gridSpan w:val="3"/>
          </w:tcPr>
          <w:p w:rsidR="003D0BDB" w:rsidRPr="00C23F53" w:rsidRDefault="00D1568F" w:rsidP="009B5256">
            <w:pPr>
              <w:rPr>
                <w:rFonts w:hint="eastAsia"/>
                <w:snapToGrid w:val="0"/>
                <w:color w:val="0070C0"/>
                <w:sz w:val="24"/>
                <w:szCs w:val="24"/>
              </w:rPr>
            </w:pPr>
            <w:r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現職について日英併記</w:t>
            </w:r>
          </w:p>
        </w:tc>
      </w:tr>
      <w:tr w:rsidR="00E76F16" w:rsidRPr="00E03063" w:rsidTr="00D2335C">
        <w:trPr>
          <w:trHeight w:val="970"/>
        </w:trPr>
        <w:tc>
          <w:tcPr>
            <w:tcW w:w="1702" w:type="dxa"/>
          </w:tcPr>
          <w:p w:rsidR="00E76F16" w:rsidRDefault="00E76F16" w:rsidP="00E76F16">
            <w:pPr>
              <w:rPr>
                <w:color w:val="000000"/>
                <w:sz w:val="24"/>
              </w:rPr>
            </w:pPr>
            <w:bookmarkStart w:id="2" w:name="_Hlk103326730"/>
            <w:r w:rsidRPr="00E03063">
              <w:rPr>
                <w:rFonts w:hint="eastAsia"/>
                <w:color w:val="000000"/>
                <w:sz w:val="24"/>
              </w:rPr>
              <w:t>学歴</w:t>
            </w:r>
          </w:p>
          <w:p w:rsidR="00E76F16" w:rsidRPr="00E03063" w:rsidRDefault="00E76F16" w:rsidP="00E76F16">
            <w:pPr>
              <w:rPr>
                <w:rFonts w:hint="eastAsia"/>
                <w:color w:val="000000"/>
                <w:sz w:val="24"/>
              </w:rPr>
            </w:pPr>
            <w:r w:rsidRPr="00E03063">
              <w:rPr>
                <w:color w:val="000000"/>
                <w:sz w:val="24"/>
              </w:rPr>
              <w:t>Latest education completed</w:t>
            </w:r>
          </w:p>
        </w:tc>
        <w:tc>
          <w:tcPr>
            <w:tcW w:w="7513" w:type="dxa"/>
            <w:gridSpan w:val="3"/>
          </w:tcPr>
          <w:p w:rsidR="00DF6310" w:rsidRPr="00C23F53" w:rsidRDefault="00D1568F" w:rsidP="00D1568F">
            <w:pPr>
              <w:ind w:left="1320" w:hangingChars="550" w:hanging="1320"/>
              <w:rPr>
                <w:rFonts w:cs="Arial" w:hint="eastAsia"/>
                <w:snapToGrid w:val="0"/>
                <w:color w:val="0070C0"/>
                <w:sz w:val="24"/>
                <w:szCs w:val="24"/>
              </w:rPr>
            </w:pPr>
            <w:r w:rsidRPr="00C23F53">
              <w:rPr>
                <w:rFonts w:cs="Arial" w:hint="eastAsia"/>
                <w:snapToGrid w:val="0"/>
                <w:color w:val="0070C0"/>
                <w:sz w:val="24"/>
                <w:szCs w:val="24"/>
              </w:rPr>
              <w:t>最終学歴について日英併記</w:t>
            </w:r>
          </w:p>
        </w:tc>
      </w:tr>
      <w:tr w:rsidR="00E76F16" w:rsidRPr="00E03063" w:rsidTr="00F41D17">
        <w:trPr>
          <w:trHeight w:val="846"/>
        </w:trPr>
        <w:tc>
          <w:tcPr>
            <w:tcW w:w="1702" w:type="dxa"/>
          </w:tcPr>
          <w:p w:rsidR="00E76F16" w:rsidRDefault="00E76F16" w:rsidP="00E76F1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資格</w:t>
            </w:r>
            <w:r w:rsidRPr="00E03063">
              <w:rPr>
                <w:rFonts w:hint="eastAsia"/>
                <w:color w:val="000000"/>
                <w:sz w:val="24"/>
              </w:rPr>
              <w:t xml:space="preserve"> </w:t>
            </w:r>
          </w:p>
          <w:p w:rsidR="00E76F16" w:rsidRPr="00E03063" w:rsidRDefault="00E76F16" w:rsidP="00E76F16">
            <w:pPr>
              <w:rPr>
                <w:rFonts w:hint="eastAsia"/>
                <w:color w:val="000000"/>
                <w:sz w:val="24"/>
              </w:rPr>
            </w:pPr>
            <w:r w:rsidRPr="00E03063">
              <w:rPr>
                <w:color w:val="000000"/>
                <w:sz w:val="24"/>
              </w:rPr>
              <w:t>License</w:t>
            </w:r>
          </w:p>
        </w:tc>
        <w:tc>
          <w:tcPr>
            <w:tcW w:w="7513" w:type="dxa"/>
            <w:gridSpan w:val="3"/>
          </w:tcPr>
          <w:p w:rsidR="00DF6310" w:rsidRPr="00C23F53" w:rsidRDefault="00D1568F" w:rsidP="00D1568F">
            <w:pPr>
              <w:rPr>
                <w:rFonts w:hint="eastAsia"/>
                <w:snapToGrid w:val="0"/>
                <w:color w:val="0070C0"/>
                <w:sz w:val="24"/>
                <w:szCs w:val="24"/>
              </w:rPr>
            </w:pPr>
            <w:r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資格について箇条書きで日英併記</w:t>
            </w:r>
          </w:p>
        </w:tc>
      </w:tr>
      <w:tr w:rsidR="00E76F16" w:rsidRPr="00525355" w:rsidTr="00D2335C">
        <w:trPr>
          <w:trHeight w:val="970"/>
        </w:trPr>
        <w:tc>
          <w:tcPr>
            <w:tcW w:w="1702" w:type="dxa"/>
          </w:tcPr>
          <w:p w:rsidR="00E76F16" w:rsidRDefault="00E76F16" w:rsidP="00E76F1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主な職歴</w:t>
            </w:r>
          </w:p>
          <w:p w:rsidR="00E76F16" w:rsidRPr="00E03063" w:rsidRDefault="00E76F16" w:rsidP="00E76F16">
            <w:pPr>
              <w:rPr>
                <w:rFonts w:hint="eastAsia"/>
                <w:color w:val="000000"/>
                <w:sz w:val="24"/>
              </w:rPr>
            </w:pPr>
            <w:r w:rsidRPr="00E03063">
              <w:rPr>
                <w:rFonts w:hint="eastAsia"/>
                <w:color w:val="000000"/>
                <w:sz w:val="24"/>
              </w:rPr>
              <w:t>Job experience</w:t>
            </w:r>
          </w:p>
        </w:tc>
        <w:tc>
          <w:tcPr>
            <w:tcW w:w="7513" w:type="dxa"/>
            <w:gridSpan w:val="3"/>
          </w:tcPr>
          <w:p w:rsidR="00E76F16" w:rsidRDefault="00E76F16" w:rsidP="00E76F16">
            <w:pPr>
              <w:rPr>
                <w:snapToGrid w:val="0"/>
                <w:color w:val="0070C0"/>
                <w:sz w:val="24"/>
                <w:szCs w:val="24"/>
              </w:rPr>
            </w:pPr>
            <w:r w:rsidRPr="00D1568F">
              <w:rPr>
                <w:snapToGrid w:val="0"/>
                <w:color w:val="000000"/>
                <w:sz w:val="24"/>
                <w:szCs w:val="24"/>
              </w:rPr>
              <w:t>[</w:t>
            </w:r>
            <w:r w:rsidRPr="00D1568F">
              <w:rPr>
                <w:rFonts w:hint="eastAsia"/>
                <w:snapToGrid w:val="0"/>
                <w:color w:val="000000"/>
                <w:sz w:val="24"/>
                <w:szCs w:val="24"/>
              </w:rPr>
              <w:t>総括</w:t>
            </w:r>
            <w:r w:rsidRPr="00D1568F">
              <w:rPr>
                <w:rFonts w:hint="eastAsia"/>
                <w:snapToGrid w:val="0"/>
                <w:color w:val="000000"/>
                <w:sz w:val="24"/>
                <w:szCs w:val="24"/>
              </w:rPr>
              <w:t>]</w:t>
            </w:r>
            <w:r w:rsidR="007A7838">
              <w:rPr>
                <w:rFonts w:hint="eastAsia"/>
                <w:snapToGrid w:val="0"/>
                <w:color w:val="000000"/>
                <w:sz w:val="24"/>
                <w:szCs w:val="24"/>
              </w:rPr>
              <w:t xml:space="preserve">　</w:t>
            </w:r>
            <w:r w:rsidR="00D1568F"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職歴総括について日英併記</w:t>
            </w:r>
          </w:p>
          <w:p w:rsidR="00623334" w:rsidRDefault="00623334" w:rsidP="00E76F16">
            <w:pPr>
              <w:rPr>
                <w:snapToGrid w:val="0"/>
                <w:color w:val="0070C0"/>
                <w:sz w:val="24"/>
                <w:szCs w:val="24"/>
              </w:rPr>
            </w:pPr>
          </w:p>
          <w:p w:rsidR="00C23F53" w:rsidRPr="00D1568F" w:rsidRDefault="00C23F53" w:rsidP="00E76F16">
            <w:pPr>
              <w:rPr>
                <w:rFonts w:hint="eastAsia"/>
                <w:snapToGrid w:val="0"/>
                <w:color w:val="000000"/>
                <w:sz w:val="24"/>
                <w:szCs w:val="24"/>
              </w:rPr>
            </w:pPr>
          </w:p>
          <w:p w:rsidR="00E76F16" w:rsidRPr="00D1568F" w:rsidRDefault="00E76F16" w:rsidP="00E76F16">
            <w:pPr>
              <w:rPr>
                <w:snapToGrid w:val="0"/>
                <w:color w:val="000000"/>
                <w:sz w:val="24"/>
                <w:szCs w:val="24"/>
              </w:rPr>
            </w:pPr>
            <w:r w:rsidRPr="00D1568F">
              <w:rPr>
                <w:rFonts w:hint="eastAsia"/>
                <w:snapToGrid w:val="0"/>
                <w:color w:val="000000"/>
                <w:sz w:val="24"/>
                <w:szCs w:val="24"/>
              </w:rPr>
              <w:t>[</w:t>
            </w:r>
            <w:r w:rsidRPr="00D1568F">
              <w:rPr>
                <w:rFonts w:hint="eastAsia"/>
                <w:snapToGrid w:val="0"/>
                <w:color w:val="000000"/>
                <w:sz w:val="24"/>
                <w:szCs w:val="24"/>
              </w:rPr>
              <w:t>職歴</w:t>
            </w:r>
            <w:r w:rsidR="007456A1" w:rsidRPr="00D1568F">
              <w:rPr>
                <w:rFonts w:hint="eastAsia"/>
                <w:snapToGrid w:val="0"/>
                <w:color w:val="000000"/>
                <w:sz w:val="24"/>
                <w:szCs w:val="24"/>
              </w:rPr>
              <w:t>詳細</w:t>
            </w:r>
            <w:r w:rsidRPr="00D1568F">
              <w:rPr>
                <w:rFonts w:hint="eastAsia"/>
                <w:snapToGrid w:val="0"/>
                <w:color w:val="000000"/>
                <w:sz w:val="24"/>
                <w:szCs w:val="24"/>
              </w:rPr>
              <w:t>]</w:t>
            </w:r>
          </w:p>
          <w:p w:rsidR="00623334" w:rsidRDefault="00623334" w:rsidP="00F41D17">
            <w:pPr>
              <w:rPr>
                <w:snapToGrid w:val="0"/>
                <w:color w:val="0070C0"/>
                <w:sz w:val="24"/>
              </w:rPr>
            </w:pPr>
          </w:p>
          <w:p w:rsidR="00F41D17" w:rsidRPr="00AE19FB" w:rsidRDefault="00F41D17" w:rsidP="00F41D17">
            <w:pPr>
              <w:rPr>
                <w:rFonts w:hint="eastAsia"/>
                <w:snapToGrid w:val="0"/>
                <w:color w:val="0070C0"/>
                <w:sz w:val="24"/>
              </w:rPr>
            </w:pPr>
          </w:p>
        </w:tc>
      </w:tr>
      <w:tr w:rsidR="007456A1" w:rsidRPr="00525355" w:rsidTr="00F41D17">
        <w:trPr>
          <w:trHeight w:val="1372"/>
        </w:trPr>
        <w:tc>
          <w:tcPr>
            <w:tcW w:w="1702" w:type="dxa"/>
          </w:tcPr>
          <w:p w:rsidR="007456A1" w:rsidRDefault="007456A1" w:rsidP="00E76F1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業務実績</w:t>
            </w:r>
          </w:p>
          <w:p w:rsidR="007456A1" w:rsidRDefault="007456A1" w:rsidP="00E76F16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Work experience</w:t>
            </w:r>
          </w:p>
        </w:tc>
        <w:tc>
          <w:tcPr>
            <w:tcW w:w="7513" w:type="dxa"/>
            <w:gridSpan w:val="3"/>
          </w:tcPr>
          <w:p w:rsidR="006C5077" w:rsidRPr="00C23F53" w:rsidRDefault="00C23F53" w:rsidP="00C23F53">
            <w:pPr>
              <w:rPr>
                <w:rFonts w:hint="eastAsia"/>
                <w:snapToGrid w:val="0"/>
                <w:color w:val="0070C0"/>
                <w:sz w:val="24"/>
                <w:szCs w:val="24"/>
              </w:rPr>
            </w:pPr>
            <w:r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業務実績について箇条書きで日英併記</w:t>
            </w:r>
          </w:p>
        </w:tc>
      </w:tr>
      <w:tr w:rsidR="007456A1" w:rsidRPr="00525355" w:rsidTr="00F41D17">
        <w:trPr>
          <w:trHeight w:val="2124"/>
        </w:trPr>
        <w:tc>
          <w:tcPr>
            <w:tcW w:w="1702" w:type="dxa"/>
          </w:tcPr>
          <w:p w:rsidR="007456A1" w:rsidRDefault="007456A1" w:rsidP="00E76F16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寄稿・講演発表等</w:t>
            </w:r>
          </w:p>
          <w:p w:rsidR="007456A1" w:rsidRDefault="007456A1" w:rsidP="00E76F16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Conference, presentation etc.</w:t>
            </w:r>
          </w:p>
        </w:tc>
        <w:tc>
          <w:tcPr>
            <w:tcW w:w="7513" w:type="dxa"/>
            <w:gridSpan w:val="3"/>
          </w:tcPr>
          <w:p w:rsidR="006C5077" w:rsidRPr="00C23F53" w:rsidRDefault="00D1568F" w:rsidP="00D1568F">
            <w:pPr>
              <w:rPr>
                <w:rFonts w:hint="eastAsia"/>
                <w:snapToGrid w:val="0"/>
                <w:color w:val="0070C0"/>
                <w:sz w:val="24"/>
                <w:szCs w:val="24"/>
              </w:rPr>
            </w:pPr>
            <w:r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寄稿・講演発表</w:t>
            </w:r>
            <w:r w:rsidR="00A736A2">
              <w:rPr>
                <w:rFonts w:hint="eastAsia"/>
                <w:snapToGrid w:val="0"/>
                <w:color w:val="0070C0"/>
                <w:sz w:val="24"/>
                <w:szCs w:val="24"/>
              </w:rPr>
              <w:t>・</w:t>
            </w:r>
            <w:r w:rsid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表彰</w:t>
            </w:r>
            <w:r w:rsidR="00C23F53"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実績</w:t>
            </w:r>
            <w:r w:rsidR="00A736A2">
              <w:rPr>
                <w:rFonts w:hint="eastAsia"/>
                <w:snapToGrid w:val="0"/>
                <w:color w:val="0070C0"/>
                <w:sz w:val="24"/>
                <w:szCs w:val="24"/>
              </w:rPr>
              <w:t>など</w:t>
            </w:r>
            <w:r w:rsidR="00C23F53"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について</w:t>
            </w:r>
            <w:r w:rsidR="00AE19FB">
              <w:rPr>
                <w:rFonts w:hint="eastAsia"/>
                <w:snapToGrid w:val="0"/>
                <w:color w:val="0070C0"/>
                <w:sz w:val="24"/>
                <w:szCs w:val="24"/>
              </w:rPr>
              <w:t>箇条書きで</w:t>
            </w:r>
            <w:r w:rsidR="00C23F53"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日英併記</w:t>
            </w:r>
          </w:p>
        </w:tc>
      </w:tr>
      <w:tr w:rsidR="007A7838" w:rsidRPr="00525355" w:rsidTr="00F41D17">
        <w:trPr>
          <w:trHeight w:val="2164"/>
        </w:trPr>
        <w:tc>
          <w:tcPr>
            <w:tcW w:w="1702" w:type="dxa"/>
          </w:tcPr>
          <w:p w:rsidR="007A7838" w:rsidRDefault="007A7838" w:rsidP="00E76F16">
            <w:pPr>
              <w:rPr>
                <w:color w:val="000000"/>
                <w:sz w:val="24"/>
              </w:rPr>
            </w:pPr>
            <w:r w:rsidRPr="007A7838">
              <w:rPr>
                <w:rFonts w:hint="eastAsia"/>
                <w:color w:val="000000"/>
                <w:sz w:val="24"/>
              </w:rPr>
              <w:t>産学連携に対する抱負と具体的な進め方</w:t>
            </w:r>
          </w:p>
          <w:p w:rsidR="007A7838" w:rsidRDefault="007A7838" w:rsidP="00E76F16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日本語文</w:t>
            </w:r>
            <w:r>
              <w:rPr>
                <w:color w:val="000000"/>
                <w:sz w:val="24"/>
              </w:rPr>
              <w:t>800</w:t>
            </w:r>
            <w:r>
              <w:rPr>
                <w:rFonts w:hint="eastAsia"/>
                <w:color w:val="000000"/>
                <w:sz w:val="24"/>
              </w:rPr>
              <w:t>字以内</w:t>
            </w:r>
            <w:r>
              <w:rPr>
                <w:rFonts w:hint="eastAsia"/>
                <w:color w:val="000000"/>
                <w:sz w:val="24"/>
              </w:rPr>
              <w:t>)</w:t>
            </w:r>
          </w:p>
        </w:tc>
        <w:tc>
          <w:tcPr>
            <w:tcW w:w="7513" w:type="dxa"/>
            <w:gridSpan w:val="3"/>
          </w:tcPr>
          <w:p w:rsidR="007A7838" w:rsidRPr="00C23F53" w:rsidRDefault="00F41D17" w:rsidP="00D1568F">
            <w:pPr>
              <w:rPr>
                <w:rFonts w:hint="eastAsia"/>
                <w:snapToGrid w:val="0"/>
                <w:color w:val="0070C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70C0"/>
                <w:sz w:val="24"/>
                <w:szCs w:val="24"/>
              </w:rPr>
              <w:t>産学連携に対する抱負と具医的な進め方について</w:t>
            </w:r>
            <w:r w:rsidR="007A7838"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日英併記</w:t>
            </w:r>
          </w:p>
        </w:tc>
      </w:tr>
      <w:tr w:rsidR="007A7838" w:rsidRPr="00525355" w:rsidTr="00F41D17">
        <w:trPr>
          <w:trHeight w:val="3102"/>
        </w:trPr>
        <w:tc>
          <w:tcPr>
            <w:tcW w:w="1702" w:type="dxa"/>
          </w:tcPr>
          <w:p w:rsidR="007A7838" w:rsidRPr="007A7838" w:rsidRDefault="007A7838" w:rsidP="00E76F16">
            <w:pPr>
              <w:rPr>
                <w:rFonts w:hint="eastAsia"/>
                <w:color w:val="000000"/>
                <w:sz w:val="24"/>
              </w:rPr>
            </w:pPr>
            <w:r w:rsidRPr="007A7838">
              <w:rPr>
                <w:rFonts w:hint="eastAsia"/>
                <w:color w:val="000000"/>
                <w:sz w:val="24"/>
              </w:rPr>
              <w:lastRenderedPageBreak/>
              <w:t>応募者に関する照会ができる</w:t>
            </w:r>
            <w:r w:rsidRPr="007A7838">
              <w:rPr>
                <w:rFonts w:hint="eastAsia"/>
                <w:color w:val="000000"/>
                <w:sz w:val="24"/>
              </w:rPr>
              <w:t>2</w:t>
            </w:r>
            <w:r w:rsidRPr="007A7838">
              <w:rPr>
                <w:rFonts w:hint="eastAsia"/>
                <w:color w:val="000000"/>
                <w:sz w:val="24"/>
              </w:rPr>
              <w:t>名の方の職・氏名・連絡先（電子メールアドレス含む）</w:t>
            </w:r>
          </w:p>
        </w:tc>
        <w:tc>
          <w:tcPr>
            <w:tcW w:w="7513" w:type="dxa"/>
            <w:gridSpan w:val="3"/>
          </w:tcPr>
          <w:p w:rsidR="007A7838" w:rsidRPr="00C23F53" w:rsidRDefault="00F41D17" w:rsidP="00D1568F">
            <w:pPr>
              <w:rPr>
                <w:rFonts w:hint="eastAsia"/>
                <w:snapToGrid w:val="0"/>
                <w:color w:val="0070C0"/>
                <w:sz w:val="24"/>
                <w:szCs w:val="24"/>
              </w:rPr>
            </w:pPr>
            <w:r>
              <w:rPr>
                <w:rFonts w:hint="eastAsia"/>
                <w:snapToGrid w:val="0"/>
                <w:color w:val="0070C0"/>
                <w:sz w:val="24"/>
                <w:szCs w:val="24"/>
              </w:rPr>
              <w:t>照会者２名について</w:t>
            </w:r>
            <w:r w:rsidR="007A7838" w:rsidRPr="00C23F53">
              <w:rPr>
                <w:rFonts w:hint="eastAsia"/>
                <w:snapToGrid w:val="0"/>
                <w:color w:val="0070C0"/>
                <w:sz w:val="24"/>
                <w:szCs w:val="24"/>
              </w:rPr>
              <w:t>日英併記</w:t>
            </w:r>
          </w:p>
        </w:tc>
      </w:tr>
    </w:tbl>
    <w:bookmarkEnd w:id="2"/>
    <w:p w:rsidR="009F600F" w:rsidRPr="00A736A2" w:rsidRDefault="009F600F" w:rsidP="00B45394">
      <w:pPr>
        <w:rPr>
          <w:rFonts w:hint="eastAsia"/>
          <w:color w:val="000000"/>
          <w:sz w:val="20"/>
        </w:rPr>
      </w:pPr>
      <w:r>
        <w:rPr>
          <w:rFonts w:hint="eastAsia"/>
          <w:color w:val="000000"/>
          <w:sz w:val="20"/>
        </w:rPr>
        <w:t>（＊）文字数制限を記載していない項目については文字数の制約はなし</w:t>
      </w:r>
    </w:p>
    <w:sectPr w:rsidR="009F600F" w:rsidRPr="00A736A2" w:rsidSect="002F0508">
      <w:footerReference w:type="default" r:id="rId7"/>
      <w:pgSz w:w="11906" w:h="16838" w:code="9"/>
      <w:pgMar w:top="567" w:right="1134" w:bottom="39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F5D" w:rsidRDefault="00343F5D" w:rsidP="002C6864">
      <w:r>
        <w:separator/>
      </w:r>
    </w:p>
  </w:endnote>
  <w:endnote w:type="continuationSeparator" w:id="0">
    <w:p w:rsidR="00343F5D" w:rsidRDefault="00343F5D" w:rsidP="002C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B6F" w:rsidRDefault="00835B6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1D17" w:rsidRPr="00F41D17">
      <w:rPr>
        <w:noProof/>
        <w:lang w:val="ja-JP"/>
      </w:rPr>
      <w:t>1</w:t>
    </w:r>
    <w:r>
      <w:fldChar w:fldCharType="end"/>
    </w:r>
  </w:p>
  <w:p w:rsidR="00835B6F" w:rsidRDefault="00835B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F5D" w:rsidRDefault="00343F5D" w:rsidP="002C6864">
      <w:r>
        <w:separator/>
      </w:r>
    </w:p>
  </w:footnote>
  <w:footnote w:type="continuationSeparator" w:id="0">
    <w:p w:rsidR="00343F5D" w:rsidRDefault="00343F5D" w:rsidP="002C6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F0A7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13FD4"/>
    <w:multiLevelType w:val="hybridMultilevel"/>
    <w:tmpl w:val="BDF27726"/>
    <w:lvl w:ilvl="0" w:tplc="B97C3F2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7DA"/>
    <w:rsid w:val="00015A02"/>
    <w:rsid w:val="000203CF"/>
    <w:rsid w:val="00022900"/>
    <w:rsid w:val="00027A52"/>
    <w:rsid w:val="00034433"/>
    <w:rsid w:val="000443AF"/>
    <w:rsid w:val="000567C4"/>
    <w:rsid w:val="00063482"/>
    <w:rsid w:val="000636A5"/>
    <w:rsid w:val="00072666"/>
    <w:rsid w:val="00086F51"/>
    <w:rsid w:val="00093489"/>
    <w:rsid w:val="000A0B12"/>
    <w:rsid w:val="000A1F3E"/>
    <w:rsid w:val="000B2D8B"/>
    <w:rsid w:val="000C3983"/>
    <w:rsid w:val="000C72A0"/>
    <w:rsid w:val="000D571D"/>
    <w:rsid w:val="000D5C33"/>
    <w:rsid w:val="000E1388"/>
    <w:rsid w:val="000E1CD0"/>
    <w:rsid w:val="000E3E45"/>
    <w:rsid w:val="00111584"/>
    <w:rsid w:val="00124AE1"/>
    <w:rsid w:val="00132B5E"/>
    <w:rsid w:val="0013580C"/>
    <w:rsid w:val="0017102F"/>
    <w:rsid w:val="00182D46"/>
    <w:rsid w:val="00183ECC"/>
    <w:rsid w:val="00185564"/>
    <w:rsid w:val="00190958"/>
    <w:rsid w:val="00191EC1"/>
    <w:rsid w:val="001A5879"/>
    <w:rsid w:val="001B7EC6"/>
    <w:rsid w:val="001C3C89"/>
    <w:rsid w:val="001D076E"/>
    <w:rsid w:val="001D20C7"/>
    <w:rsid w:val="001D3848"/>
    <w:rsid w:val="001E26AA"/>
    <w:rsid w:val="001F505D"/>
    <w:rsid w:val="00202B9C"/>
    <w:rsid w:val="00206141"/>
    <w:rsid w:val="0020758D"/>
    <w:rsid w:val="00233222"/>
    <w:rsid w:val="00233FCC"/>
    <w:rsid w:val="00254311"/>
    <w:rsid w:val="0025669F"/>
    <w:rsid w:val="00257DBB"/>
    <w:rsid w:val="00264E35"/>
    <w:rsid w:val="00266063"/>
    <w:rsid w:val="00267F42"/>
    <w:rsid w:val="00275D03"/>
    <w:rsid w:val="002A6955"/>
    <w:rsid w:val="002B0125"/>
    <w:rsid w:val="002B3008"/>
    <w:rsid w:val="002B3F10"/>
    <w:rsid w:val="002C0C03"/>
    <w:rsid w:val="002C6864"/>
    <w:rsid w:val="002F0508"/>
    <w:rsid w:val="002F3884"/>
    <w:rsid w:val="00316540"/>
    <w:rsid w:val="003239D8"/>
    <w:rsid w:val="003269BE"/>
    <w:rsid w:val="00343F5D"/>
    <w:rsid w:val="00344841"/>
    <w:rsid w:val="003521E3"/>
    <w:rsid w:val="003642E9"/>
    <w:rsid w:val="003759C7"/>
    <w:rsid w:val="00390EF5"/>
    <w:rsid w:val="00396266"/>
    <w:rsid w:val="003A2E92"/>
    <w:rsid w:val="003B19F0"/>
    <w:rsid w:val="003C486A"/>
    <w:rsid w:val="003C7523"/>
    <w:rsid w:val="003D0BDB"/>
    <w:rsid w:val="003E6AD3"/>
    <w:rsid w:val="003F3988"/>
    <w:rsid w:val="004022BA"/>
    <w:rsid w:val="004022DE"/>
    <w:rsid w:val="00405983"/>
    <w:rsid w:val="004272C1"/>
    <w:rsid w:val="004421EE"/>
    <w:rsid w:val="00474C32"/>
    <w:rsid w:val="00480A0B"/>
    <w:rsid w:val="004878EA"/>
    <w:rsid w:val="00495AA9"/>
    <w:rsid w:val="004A22F5"/>
    <w:rsid w:val="004A6EDA"/>
    <w:rsid w:val="004C3A5D"/>
    <w:rsid w:val="004D06DF"/>
    <w:rsid w:val="004D33E8"/>
    <w:rsid w:val="004D65A7"/>
    <w:rsid w:val="004E5E20"/>
    <w:rsid w:val="004E65C8"/>
    <w:rsid w:val="00516A73"/>
    <w:rsid w:val="005220AC"/>
    <w:rsid w:val="005246C5"/>
    <w:rsid w:val="0052531C"/>
    <w:rsid w:val="00525355"/>
    <w:rsid w:val="005259AF"/>
    <w:rsid w:val="00544087"/>
    <w:rsid w:val="00551FC3"/>
    <w:rsid w:val="00553943"/>
    <w:rsid w:val="005735D5"/>
    <w:rsid w:val="005876B1"/>
    <w:rsid w:val="00594532"/>
    <w:rsid w:val="005A3124"/>
    <w:rsid w:val="005C5BA0"/>
    <w:rsid w:val="005C741E"/>
    <w:rsid w:val="005E12AE"/>
    <w:rsid w:val="0061212A"/>
    <w:rsid w:val="006207D1"/>
    <w:rsid w:val="00623334"/>
    <w:rsid w:val="00630878"/>
    <w:rsid w:val="00632205"/>
    <w:rsid w:val="00635D89"/>
    <w:rsid w:val="00637A48"/>
    <w:rsid w:val="00655E36"/>
    <w:rsid w:val="00662194"/>
    <w:rsid w:val="006633AE"/>
    <w:rsid w:val="006809BA"/>
    <w:rsid w:val="006843A6"/>
    <w:rsid w:val="00687360"/>
    <w:rsid w:val="006C2FA0"/>
    <w:rsid w:val="006C5077"/>
    <w:rsid w:val="006E4FB6"/>
    <w:rsid w:val="0072293C"/>
    <w:rsid w:val="00724853"/>
    <w:rsid w:val="00724D45"/>
    <w:rsid w:val="00726FF3"/>
    <w:rsid w:val="007456A1"/>
    <w:rsid w:val="00764153"/>
    <w:rsid w:val="00773104"/>
    <w:rsid w:val="00785806"/>
    <w:rsid w:val="00797E39"/>
    <w:rsid w:val="007A7838"/>
    <w:rsid w:val="007B768A"/>
    <w:rsid w:val="00824DB8"/>
    <w:rsid w:val="00835B6F"/>
    <w:rsid w:val="00837EE6"/>
    <w:rsid w:val="00861735"/>
    <w:rsid w:val="008732B9"/>
    <w:rsid w:val="008B3A16"/>
    <w:rsid w:val="008B4F0D"/>
    <w:rsid w:val="008B608C"/>
    <w:rsid w:val="008C08E7"/>
    <w:rsid w:val="008C14E3"/>
    <w:rsid w:val="008D7F84"/>
    <w:rsid w:val="008E6CED"/>
    <w:rsid w:val="008F0016"/>
    <w:rsid w:val="008F28CD"/>
    <w:rsid w:val="008F74BE"/>
    <w:rsid w:val="00901832"/>
    <w:rsid w:val="00906FB6"/>
    <w:rsid w:val="009272DD"/>
    <w:rsid w:val="009307DB"/>
    <w:rsid w:val="00931956"/>
    <w:rsid w:val="009344AC"/>
    <w:rsid w:val="009345F1"/>
    <w:rsid w:val="00945C22"/>
    <w:rsid w:val="00961124"/>
    <w:rsid w:val="009640FC"/>
    <w:rsid w:val="00964C54"/>
    <w:rsid w:val="00976EE8"/>
    <w:rsid w:val="00980B36"/>
    <w:rsid w:val="009B1FD8"/>
    <w:rsid w:val="009B5256"/>
    <w:rsid w:val="009D553C"/>
    <w:rsid w:val="009E544B"/>
    <w:rsid w:val="009F600F"/>
    <w:rsid w:val="00A05063"/>
    <w:rsid w:val="00A07DDB"/>
    <w:rsid w:val="00A16E4B"/>
    <w:rsid w:val="00A22418"/>
    <w:rsid w:val="00A23E01"/>
    <w:rsid w:val="00A3107A"/>
    <w:rsid w:val="00A33F03"/>
    <w:rsid w:val="00A37860"/>
    <w:rsid w:val="00A41746"/>
    <w:rsid w:val="00A57467"/>
    <w:rsid w:val="00A60787"/>
    <w:rsid w:val="00A6111B"/>
    <w:rsid w:val="00A736A2"/>
    <w:rsid w:val="00A7511D"/>
    <w:rsid w:val="00A75383"/>
    <w:rsid w:val="00A77BF0"/>
    <w:rsid w:val="00A81A06"/>
    <w:rsid w:val="00A92D00"/>
    <w:rsid w:val="00A94E23"/>
    <w:rsid w:val="00AA4EA5"/>
    <w:rsid w:val="00AA7B84"/>
    <w:rsid w:val="00AB3425"/>
    <w:rsid w:val="00AB71AF"/>
    <w:rsid w:val="00AC4DDB"/>
    <w:rsid w:val="00AD069B"/>
    <w:rsid w:val="00AD1494"/>
    <w:rsid w:val="00AE19FB"/>
    <w:rsid w:val="00AE2C73"/>
    <w:rsid w:val="00B066E7"/>
    <w:rsid w:val="00B15069"/>
    <w:rsid w:val="00B22079"/>
    <w:rsid w:val="00B23D76"/>
    <w:rsid w:val="00B45394"/>
    <w:rsid w:val="00B544D5"/>
    <w:rsid w:val="00B56CE7"/>
    <w:rsid w:val="00B56DE6"/>
    <w:rsid w:val="00B634F1"/>
    <w:rsid w:val="00B65017"/>
    <w:rsid w:val="00B7239A"/>
    <w:rsid w:val="00B751FC"/>
    <w:rsid w:val="00B84584"/>
    <w:rsid w:val="00B86C84"/>
    <w:rsid w:val="00BA2372"/>
    <w:rsid w:val="00BB469C"/>
    <w:rsid w:val="00BC14A5"/>
    <w:rsid w:val="00BE4A42"/>
    <w:rsid w:val="00BF3050"/>
    <w:rsid w:val="00C0065C"/>
    <w:rsid w:val="00C23F53"/>
    <w:rsid w:val="00C26014"/>
    <w:rsid w:val="00C37511"/>
    <w:rsid w:val="00C62F11"/>
    <w:rsid w:val="00C62FF7"/>
    <w:rsid w:val="00C640F3"/>
    <w:rsid w:val="00C77A51"/>
    <w:rsid w:val="00C816E8"/>
    <w:rsid w:val="00C92BB6"/>
    <w:rsid w:val="00CA7FB4"/>
    <w:rsid w:val="00CB7AE8"/>
    <w:rsid w:val="00CC3473"/>
    <w:rsid w:val="00CE0E16"/>
    <w:rsid w:val="00CE53B6"/>
    <w:rsid w:val="00D1568F"/>
    <w:rsid w:val="00D16F5B"/>
    <w:rsid w:val="00D2335C"/>
    <w:rsid w:val="00D422EB"/>
    <w:rsid w:val="00D44A97"/>
    <w:rsid w:val="00D5679C"/>
    <w:rsid w:val="00D756D8"/>
    <w:rsid w:val="00D802E2"/>
    <w:rsid w:val="00DA3781"/>
    <w:rsid w:val="00DA445F"/>
    <w:rsid w:val="00DB1780"/>
    <w:rsid w:val="00DC27BC"/>
    <w:rsid w:val="00DC3BCE"/>
    <w:rsid w:val="00DC6427"/>
    <w:rsid w:val="00DE4C2B"/>
    <w:rsid w:val="00DF0EAA"/>
    <w:rsid w:val="00DF3E87"/>
    <w:rsid w:val="00DF6310"/>
    <w:rsid w:val="00E03063"/>
    <w:rsid w:val="00E12E67"/>
    <w:rsid w:val="00E3353C"/>
    <w:rsid w:val="00E3624E"/>
    <w:rsid w:val="00E42398"/>
    <w:rsid w:val="00E431D4"/>
    <w:rsid w:val="00E438CF"/>
    <w:rsid w:val="00E554CC"/>
    <w:rsid w:val="00E63243"/>
    <w:rsid w:val="00E64BDA"/>
    <w:rsid w:val="00E72188"/>
    <w:rsid w:val="00E76F16"/>
    <w:rsid w:val="00EA03E7"/>
    <w:rsid w:val="00EA5EA4"/>
    <w:rsid w:val="00EB0FE0"/>
    <w:rsid w:val="00EB1CEA"/>
    <w:rsid w:val="00EB48FD"/>
    <w:rsid w:val="00EB5D94"/>
    <w:rsid w:val="00EC6CEB"/>
    <w:rsid w:val="00ED489F"/>
    <w:rsid w:val="00EE33B0"/>
    <w:rsid w:val="00F004F5"/>
    <w:rsid w:val="00F0664E"/>
    <w:rsid w:val="00F16CBB"/>
    <w:rsid w:val="00F26BC6"/>
    <w:rsid w:val="00F41D17"/>
    <w:rsid w:val="00F45B01"/>
    <w:rsid w:val="00F45B69"/>
    <w:rsid w:val="00F518F2"/>
    <w:rsid w:val="00F54900"/>
    <w:rsid w:val="00F721F8"/>
    <w:rsid w:val="00F75606"/>
    <w:rsid w:val="00F82C18"/>
    <w:rsid w:val="00F9168A"/>
    <w:rsid w:val="00FA1037"/>
    <w:rsid w:val="00FB77DC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8D17A8-F607-4F77-A256-B5641DA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C8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2C68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2C6864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654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1654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link w:val="a3"/>
    <w:uiPriority w:val="99"/>
    <w:rsid w:val="00835B6F"/>
    <w:rPr>
      <w:kern w:val="2"/>
      <w:sz w:val="21"/>
    </w:rPr>
  </w:style>
  <w:style w:type="character" w:customStyle="1" w:styleId="shorttext">
    <w:name w:val="short_text"/>
    <w:rsid w:val="00A05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0</TotalTime>
  <Pages>2</Pages>
  <Words>80</Words>
  <Characters>461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教員候補者説明書</vt:lpstr>
      <vt:lpstr>教員候補者説明書</vt:lpstr>
    </vt:vector>
  </TitlesOfParts>
  <Company>University of Aizu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教員候補者説明書</dc:title>
  <dc:subject/>
  <dc:creator>H. Tera</dc:creator>
  <cp:keywords/>
  <cp:lastModifiedBy>猪俣憲</cp:lastModifiedBy>
  <cp:revision>2</cp:revision>
  <cp:lastPrinted>2019-01-16T06:54:00Z</cp:lastPrinted>
  <dcterms:created xsi:type="dcterms:W3CDTF">2022-05-25T01:19:00Z</dcterms:created>
  <dcterms:modified xsi:type="dcterms:W3CDTF">2022-05-25T01:19:00Z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1041-6.4.0.1897</vt:lpwstr>
  </property>
</Properties>
</file>